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9C5CBD"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26AAD">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C3C32" w:rsidRPr="00FC3C32">
        <w:t>Comprehensive Electrical Engineering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C3C32" w:rsidRPr="00FC3C32">
        <w:t>ENGR 2953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C3C32" w:rsidRPr="00FC3C32">
        <w:t>ENGR 295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26AAD">
        <w:fldChar w:fldCharType="begin">
          <w:ffData>
            <w:name w:val="Text27"/>
            <w:enabled/>
            <w:calcOnExit w:val="0"/>
            <w:textInput>
              <w:maxLength w:val="30"/>
            </w:textInput>
          </w:ffData>
        </w:fldChar>
      </w:r>
      <w:bookmarkStart w:id="5" w:name="Text27"/>
      <w:r w:rsidRPr="00D26AAD">
        <w:instrText xml:space="preserve"> FORMTEXT </w:instrText>
      </w:r>
      <w:r w:rsidRPr="00D26AAD">
        <w:fldChar w:fldCharType="separate"/>
      </w:r>
      <w:r w:rsidR="00FC3C32" w:rsidRPr="00D26AAD">
        <w:t>2</w:t>
      </w:r>
      <w:r w:rsidRPr="00D26AAD">
        <w:fldChar w:fldCharType="end"/>
      </w:r>
      <w:bookmarkEnd w:id="5"/>
      <w:r w:rsidRPr="00D26AAD">
        <w:t>-</w:t>
      </w:r>
      <w:r w:rsidRPr="00D26AAD">
        <w:fldChar w:fldCharType="begin">
          <w:ffData>
            <w:name w:val="Text33"/>
            <w:enabled/>
            <w:calcOnExit w:val="0"/>
            <w:textInput/>
          </w:ffData>
        </w:fldChar>
      </w:r>
      <w:bookmarkStart w:id="6" w:name="Text33"/>
      <w:r w:rsidRPr="00D26AAD">
        <w:instrText xml:space="preserve"> FORMTEXT </w:instrText>
      </w:r>
      <w:r w:rsidRPr="00D26AAD">
        <w:fldChar w:fldCharType="separate"/>
      </w:r>
      <w:r w:rsidR="00FC3C32" w:rsidRPr="00D26AAD">
        <w:t>2</w:t>
      </w:r>
      <w:r w:rsidRPr="00D26AAD">
        <w:fldChar w:fldCharType="end"/>
      </w:r>
      <w:bookmarkEnd w:id="6"/>
      <w:r w:rsidRPr="00D26AAD">
        <w:t>-</w:t>
      </w:r>
      <w:r w:rsidRPr="00D26AAD">
        <w:fldChar w:fldCharType="begin">
          <w:ffData>
            <w:name w:val="Text34"/>
            <w:enabled/>
            <w:calcOnExit w:val="0"/>
            <w:textInput/>
          </w:ffData>
        </w:fldChar>
      </w:r>
      <w:bookmarkStart w:id="7" w:name="Text34"/>
      <w:r w:rsidRPr="00D26AAD">
        <w:instrText xml:space="preserve"> FORMTEXT </w:instrText>
      </w:r>
      <w:r w:rsidRPr="00D26AAD">
        <w:fldChar w:fldCharType="separate"/>
      </w:r>
      <w:r w:rsidR="00FC3C32" w:rsidRPr="00D26AAD">
        <w:t>3</w:t>
      </w:r>
      <w:r w:rsidRPr="00D26AAD">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26AAD">
        <w:fldChar w:fldCharType="begin">
          <w:ffData>
            <w:name w:val="Text27"/>
            <w:enabled/>
            <w:calcOnExit w:val="0"/>
            <w:textInput>
              <w:maxLength w:val="30"/>
            </w:textInput>
          </w:ffData>
        </w:fldChar>
      </w:r>
      <w:r w:rsidRPr="00D26AAD">
        <w:instrText xml:space="preserve"> FORMTEXT </w:instrText>
      </w:r>
      <w:r w:rsidRPr="00D26AAD">
        <w:fldChar w:fldCharType="separate"/>
      </w:r>
      <w:r w:rsidR="009C5CBD" w:rsidRPr="00D26AAD">
        <w:t>30</w:t>
      </w:r>
      <w:r w:rsidRPr="00D26AAD">
        <w:fldChar w:fldCharType="end"/>
      </w:r>
      <w:r w:rsidRPr="00D26AAD">
        <w:t>-</w:t>
      </w:r>
      <w:r w:rsidRPr="00D26AAD">
        <w:fldChar w:fldCharType="begin">
          <w:ffData>
            <w:name w:val="Text35"/>
            <w:enabled/>
            <w:calcOnExit w:val="0"/>
            <w:textInput/>
          </w:ffData>
        </w:fldChar>
      </w:r>
      <w:bookmarkStart w:id="8" w:name="Text35"/>
      <w:r w:rsidRPr="00D26AAD">
        <w:instrText xml:space="preserve"> FORMTEXT </w:instrText>
      </w:r>
      <w:r w:rsidRPr="00D26AAD">
        <w:fldChar w:fldCharType="separate"/>
      </w:r>
      <w:r w:rsidR="009C5CBD" w:rsidRPr="00D26AAD">
        <w:t>30</w:t>
      </w:r>
      <w:r w:rsidRPr="00D26AAD">
        <w:fldChar w:fldCharType="end"/>
      </w:r>
      <w:bookmarkEnd w:id="8"/>
      <w:r w:rsidRPr="00D26AAD">
        <w:t>-</w:t>
      </w:r>
      <w:r w:rsidRPr="00D26AAD">
        <w:fldChar w:fldCharType="begin">
          <w:ffData>
            <w:name w:val="Text36"/>
            <w:enabled/>
            <w:calcOnExit w:val="0"/>
            <w:textInput/>
          </w:ffData>
        </w:fldChar>
      </w:r>
      <w:bookmarkStart w:id="9" w:name="Text36"/>
      <w:r w:rsidRPr="00D26AAD">
        <w:instrText xml:space="preserve"> FORMTEXT </w:instrText>
      </w:r>
      <w:r w:rsidRPr="00D26AAD">
        <w:fldChar w:fldCharType="separate"/>
      </w:r>
      <w:r w:rsidR="009C5CBD" w:rsidRPr="00D26AAD">
        <w:t>60</w:t>
      </w:r>
      <w:r w:rsidRPr="00D26AAD">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C3C32" w:rsidRPr="00FC3C32">
        <w:t>14.1001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C3C32" w:rsidRPr="00FC3C32">
        <w:t xml:space="preserve">Introduces the student to the fundamental concepts of electrical engineering.   Emphasizes elementary circuits, devices and </w:t>
      </w:r>
      <w:r w:rsidR="00FC3C32" w:rsidRPr="00FC3C32">
        <w:tab/>
        <w:t>systems.  Not intended for electrical engineering majors.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C3C32" w:rsidRPr="00FC3C32">
        <w:t>MATH 2125 (or MATH 211)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C3C32" w:rsidRPr="00FC3C3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C3C32" w:rsidRPr="00FC3C32">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C0301" w:rsidRPr="006C0301">
        <w:t>Comprehend the use of the following electrical elements:  resistors, inductors, capacitors, voltage sources, current sources and switches.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C0301" w:rsidRPr="006C0301">
        <w:t>Apply these electrical elements in an electrical network.</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C0301" w:rsidRPr="006C0301">
        <w:t>Distinguish between an electrical network’s responses when powered by direct current and when powered by alternating current.</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53481F" w:rsidRPr="0053481F">
        <w:t>Individual instructor-designed assignments will assess a portion of the learning outcomes and will be given as a portion of the total grade.  Assignments will include written assignments, homework and quizzes; all assignments will be graded using an instructor-designed rubric.</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53481F" w:rsidRPr="0053481F">
        <w:t>Department-designed quizzes/tests will collectively assess a portion of the learning outcomes and will be administered during the semester as listed.</w:t>
      </w:r>
      <w:r>
        <w:fldChar w:fldCharType="end"/>
      </w:r>
      <w:bookmarkEnd w:id="20"/>
    </w:p>
    <w:p w:rsidR="00594256" w:rsidRDefault="00594256" w:rsidP="0055677F">
      <w:pPr>
        <w:ind w:left="360" w:hanging="360"/>
      </w:pPr>
      <w:r>
        <w:lastRenderedPageBreak/>
        <w:t>3.</w:t>
      </w:r>
      <w:r>
        <w:tab/>
      </w:r>
      <w:r>
        <w:fldChar w:fldCharType="begin">
          <w:ffData>
            <w:name w:val="Text5"/>
            <w:enabled/>
            <w:calcOnExit w:val="0"/>
            <w:textInput/>
          </w:ffData>
        </w:fldChar>
      </w:r>
      <w:bookmarkStart w:id="21" w:name="Text5"/>
      <w:r>
        <w:instrText xml:space="preserve"> FORMTEXT </w:instrText>
      </w:r>
      <w:r>
        <w:fldChar w:fldCharType="separate"/>
      </w:r>
      <w:r w:rsidR="0053481F" w:rsidRPr="0053481F">
        <w:t>A department-designed comprehensive final exam will cover the learning outcomes and will be given at the end of the semester.</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210ED" w:rsidRPr="00F210ED" w:rsidRDefault="00594256" w:rsidP="00F210ED">
      <w:r>
        <w:fldChar w:fldCharType="begin">
          <w:ffData>
            <w:name w:val="Text1"/>
            <w:enabled/>
            <w:calcOnExit w:val="0"/>
            <w:textInput/>
          </w:ffData>
        </w:fldChar>
      </w:r>
      <w:bookmarkStart w:id="22" w:name="Text1"/>
      <w:r>
        <w:instrText xml:space="preserve"> FORMTEXT </w:instrText>
      </w:r>
      <w:r>
        <w:fldChar w:fldCharType="separate"/>
      </w:r>
      <w:r w:rsidR="00F210ED" w:rsidRPr="00F210ED">
        <w:t>I.</w:t>
      </w:r>
      <w:r w:rsidR="00F210ED" w:rsidRPr="00F210ED">
        <w:tab/>
        <w:t>Introduction (Units of Measurement, Systems of Units, Significant figures, powers of ten)</w:t>
      </w:r>
    </w:p>
    <w:p w:rsidR="00F210ED" w:rsidRPr="00F210ED" w:rsidRDefault="00F210ED" w:rsidP="00F210ED">
      <w:r w:rsidRPr="00F210ED">
        <w:t>II.</w:t>
      </w:r>
      <w:r w:rsidRPr="00F210ED">
        <w:tab/>
        <w:t>Voltage and Current</w:t>
      </w:r>
    </w:p>
    <w:p w:rsidR="00F210ED" w:rsidRPr="00F210ED" w:rsidRDefault="00F210ED" w:rsidP="00F210ED">
      <w:r w:rsidRPr="00F210ED">
        <w:t>III.</w:t>
      </w:r>
      <w:r w:rsidRPr="00F210ED">
        <w:tab/>
        <w:t>Resistance</w:t>
      </w:r>
    </w:p>
    <w:p w:rsidR="00F210ED" w:rsidRPr="00F210ED" w:rsidRDefault="00F210ED" w:rsidP="00F210ED">
      <w:r w:rsidRPr="00F210ED">
        <w:t>IV.</w:t>
      </w:r>
      <w:r w:rsidRPr="00F210ED">
        <w:tab/>
        <w:t>Ohm’s Law, Power, and Energy</w:t>
      </w:r>
    </w:p>
    <w:p w:rsidR="00F210ED" w:rsidRPr="00F210ED" w:rsidRDefault="00F210ED" w:rsidP="00F210ED">
      <w:r w:rsidRPr="00F210ED">
        <w:t>V.</w:t>
      </w:r>
      <w:r w:rsidRPr="00F210ED">
        <w:tab/>
        <w:t>Series DC circuits</w:t>
      </w:r>
    </w:p>
    <w:p w:rsidR="00F210ED" w:rsidRPr="00F210ED" w:rsidRDefault="00F210ED" w:rsidP="00F210ED">
      <w:r w:rsidRPr="00F210ED">
        <w:t>VI.</w:t>
      </w:r>
      <w:r w:rsidRPr="00F210ED">
        <w:tab/>
        <w:t>Parallel DC circuits</w:t>
      </w:r>
    </w:p>
    <w:p w:rsidR="00F210ED" w:rsidRPr="00F210ED" w:rsidRDefault="00F210ED" w:rsidP="00F210ED">
      <w:r w:rsidRPr="00F210ED">
        <w:t>VII.</w:t>
      </w:r>
      <w:r w:rsidRPr="00F210ED">
        <w:tab/>
        <w:t>Methods of analysis</w:t>
      </w:r>
    </w:p>
    <w:p w:rsidR="00F210ED" w:rsidRPr="00F210ED" w:rsidRDefault="00F210ED" w:rsidP="00F210ED">
      <w:r w:rsidRPr="00F210ED">
        <w:t>VIII.</w:t>
      </w:r>
      <w:r w:rsidRPr="00F210ED">
        <w:tab/>
        <w:t>Network Theorems</w:t>
      </w:r>
    </w:p>
    <w:p w:rsidR="00F210ED" w:rsidRPr="00F210ED" w:rsidRDefault="00F210ED" w:rsidP="00F210ED">
      <w:r w:rsidRPr="00F210ED">
        <w:t>IX.</w:t>
      </w:r>
      <w:r w:rsidRPr="00F210ED">
        <w:tab/>
        <w:t>Capacitors</w:t>
      </w:r>
    </w:p>
    <w:p w:rsidR="00F210ED" w:rsidRPr="00F210ED" w:rsidRDefault="00F210ED" w:rsidP="00F210ED">
      <w:r w:rsidRPr="00F210ED">
        <w:t>X.</w:t>
      </w:r>
      <w:r w:rsidRPr="00F210ED">
        <w:tab/>
        <w:t>Inductors</w:t>
      </w:r>
    </w:p>
    <w:p w:rsidR="00F210ED" w:rsidRPr="00F210ED" w:rsidRDefault="00F210ED" w:rsidP="00F210ED">
      <w:r w:rsidRPr="00F210ED">
        <w:t>XI.</w:t>
      </w:r>
      <w:r w:rsidRPr="00F210ED">
        <w:tab/>
        <w:t>Sinusoidal Alternating Waveforms</w:t>
      </w:r>
    </w:p>
    <w:p w:rsidR="00F210ED" w:rsidRPr="00F210ED" w:rsidRDefault="00F210ED" w:rsidP="00F210ED">
      <w:r w:rsidRPr="00F210ED">
        <w:t>XII.</w:t>
      </w:r>
      <w:r w:rsidRPr="00F210ED">
        <w:tab/>
        <w:t>The Basic Elements and Phasors</w:t>
      </w:r>
    </w:p>
    <w:p w:rsidR="00F210ED" w:rsidRPr="00F210ED" w:rsidRDefault="00F210ED" w:rsidP="00F210ED">
      <w:r w:rsidRPr="00F210ED">
        <w:t>XIII.</w:t>
      </w:r>
      <w:r w:rsidRPr="00F210ED">
        <w:tab/>
        <w:t>Series and Parallel AC circuits</w:t>
      </w:r>
    </w:p>
    <w:p w:rsidR="00594256" w:rsidRDefault="00F210ED" w:rsidP="00F210ED">
      <w:r w:rsidRPr="00F210ED">
        <w:t>XIV.</w:t>
      </w:r>
      <w:r w:rsidRPr="00F210ED">
        <w:tab/>
        <w:t>Resonance</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AA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aCFtq/zP5+jORk0ZHYEMAOubTS4XO4N+4FouK1tJS5PIhtduYFkoRLQkwN0107M0S1ecRn5debKXsyqJUpHWw==" w:salt="XhhTgFoZQBiYtjCK3AZC2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74E9B"/>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3481F"/>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664"/>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0301"/>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5CBD"/>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26AAD"/>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10ED"/>
    <w:rsid w:val="00F23C81"/>
    <w:rsid w:val="00F24108"/>
    <w:rsid w:val="00F2425E"/>
    <w:rsid w:val="00F244F9"/>
    <w:rsid w:val="00F24897"/>
    <w:rsid w:val="00F32B0B"/>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C3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85CB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9AACC5F-3D3B-4308-A558-872901A0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618</Words>
  <Characters>3898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2020-07-29T21:58:00Z</dcterms:created>
  <dcterms:modified xsi:type="dcterms:W3CDTF">2020-09-02T21:46:00Z</dcterms:modified>
</cp:coreProperties>
</file>